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69" w:rsidRPr="00EE3EE9" w:rsidRDefault="00785369" w:rsidP="00785369">
      <w:pPr>
        <w:pStyle w:val="Ttulo"/>
        <w:rPr>
          <w:rFonts w:ascii="Cambria" w:hAnsi="Cambria" w:cs="Times New Roman"/>
          <w:sz w:val="40"/>
          <w:szCs w:val="32"/>
        </w:rPr>
      </w:pPr>
      <w:r w:rsidRPr="00EE3EE9">
        <w:rPr>
          <w:rFonts w:ascii="Cambria" w:hAnsi="Cambria" w:cs="Times New Roman"/>
          <w:sz w:val="40"/>
          <w:szCs w:val="32"/>
        </w:rPr>
        <w:t>JUSTIFICATIVA PARA</w:t>
      </w:r>
    </w:p>
    <w:p w:rsidR="00287C90" w:rsidRPr="00EE3EE9" w:rsidRDefault="00C810E0" w:rsidP="00785369">
      <w:pPr>
        <w:pStyle w:val="Ttulo"/>
        <w:rPr>
          <w:rFonts w:ascii="Cambria" w:hAnsi="Cambria" w:cs="Times New Roman"/>
          <w:sz w:val="40"/>
          <w:szCs w:val="32"/>
        </w:rPr>
      </w:pPr>
      <w:r w:rsidRPr="00EE3EE9">
        <w:rPr>
          <w:rFonts w:ascii="Cambria" w:hAnsi="Cambria" w:cs="Times New Roman"/>
          <w:sz w:val="40"/>
          <w:szCs w:val="32"/>
        </w:rPr>
        <w:t>CANCELAMENTO</w:t>
      </w:r>
      <w:r w:rsidR="00287C90" w:rsidRPr="00EE3EE9">
        <w:rPr>
          <w:rFonts w:ascii="Cambria" w:hAnsi="Cambria" w:cs="Times New Roman"/>
          <w:sz w:val="40"/>
          <w:szCs w:val="32"/>
        </w:rPr>
        <w:t xml:space="preserve"> DE DEFESA DE TCC</w:t>
      </w:r>
    </w:p>
    <w:p w:rsidR="00287C90" w:rsidRPr="00EE3EE9" w:rsidRDefault="00287C90" w:rsidP="00785369">
      <w:pPr>
        <w:pStyle w:val="Ttulo"/>
        <w:jc w:val="left"/>
        <w:rPr>
          <w:rFonts w:ascii="Cambria" w:hAnsi="Cambria" w:cs="Times New Roman"/>
        </w:rPr>
      </w:pPr>
    </w:p>
    <w:p w:rsidR="00287C90" w:rsidRPr="00EE3EE9" w:rsidRDefault="00287C90" w:rsidP="00785369">
      <w:pPr>
        <w:spacing w:line="360" w:lineRule="auto"/>
        <w:ind w:firstLine="708"/>
        <w:jc w:val="both"/>
        <w:rPr>
          <w:rFonts w:ascii="Cambria" w:hAnsi="Cambria"/>
          <w:color w:val="000000"/>
        </w:rPr>
      </w:pPr>
      <w:r w:rsidRPr="00EE3EE9">
        <w:rPr>
          <w:rFonts w:ascii="Cambria" w:hAnsi="Cambria"/>
          <w:color w:val="000000"/>
        </w:rPr>
        <w:t xml:space="preserve">Venho por intermédio dessa solicitação, na condição de orientador(a) do Trabalho de Conclusão de Curso intitulado </w:t>
      </w:r>
      <w:r w:rsidR="00C810E0" w:rsidRPr="00EE3EE9">
        <w:rPr>
          <w:rFonts w:ascii="Cambria" w:hAnsi="Cambria"/>
          <w:b/>
        </w:rPr>
        <w:t>_____________________________________</w:t>
      </w:r>
      <w:r w:rsidR="00226D5A" w:rsidRPr="00EE3EE9">
        <w:rPr>
          <w:rFonts w:ascii="Cambria" w:hAnsi="Cambria"/>
          <w:color w:val="0000FF"/>
        </w:rPr>
        <w:t>,</w:t>
      </w:r>
      <w:r w:rsidRPr="00EE3EE9">
        <w:rPr>
          <w:rFonts w:ascii="Cambria" w:hAnsi="Cambria"/>
          <w:color w:val="000000"/>
        </w:rPr>
        <w:t xml:space="preserve"> realizado(a) pelo aluno(a) </w:t>
      </w:r>
      <w:r w:rsidR="00C810E0" w:rsidRPr="00EE3EE9">
        <w:rPr>
          <w:rFonts w:ascii="Cambria" w:hAnsi="Cambria"/>
          <w:b/>
        </w:rPr>
        <w:t>_________________________</w:t>
      </w:r>
      <w:r w:rsidRPr="00EE3EE9">
        <w:rPr>
          <w:rFonts w:ascii="Cambria" w:hAnsi="Cambria"/>
        </w:rPr>
        <w:t xml:space="preserve"> </w:t>
      </w:r>
      <w:r w:rsidR="00C810E0" w:rsidRPr="00EE3EE9">
        <w:rPr>
          <w:rFonts w:ascii="Cambria" w:hAnsi="Cambria"/>
        </w:rPr>
        <w:t xml:space="preserve">matrícula _____________ </w:t>
      </w:r>
      <w:r w:rsidRPr="00EE3EE9">
        <w:rPr>
          <w:rFonts w:ascii="Cambria" w:hAnsi="Cambria"/>
          <w:color w:val="000000"/>
        </w:rPr>
        <w:t xml:space="preserve">informar à Coordenação do CST em </w:t>
      </w:r>
      <w:r w:rsidR="003541C2">
        <w:rPr>
          <w:rFonts w:ascii="Cambria" w:hAnsi="Cambria"/>
          <w:color w:val="000000"/>
        </w:rPr>
        <w:t>Eletrônica Industrial</w:t>
      </w:r>
      <w:r w:rsidRPr="00EE3EE9">
        <w:rPr>
          <w:rFonts w:ascii="Cambria" w:hAnsi="Cambria"/>
          <w:color w:val="000000"/>
        </w:rPr>
        <w:t xml:space="preserve"> que </w:t>
      </w:r>
      <w:r w:rsidR="00C810E0" w:rsidRPr="00EE3EE9">
        <w:rPr>
          <w:rFonts w:ascii="Cambria" w:hAnsi="Cambria"/>
          <w:b/>
          <w:color w:val="000000"/>
        </w:rPr>
        <w:t xml:space="preserve">não </w:t>
      </w:r>
      <w:r w:rsidRPr="00EE3EE9">
        <w:rPr>
          <w:rFonts w:ascii="Cambria" w:hAnsi="Cambria"/>
          <w:b/>
          <w:color w:val="000000"/>
        </w:rPr>
        <w:t>considero o referido trabalho apto para submissão à banca examinadora</w:t>
      </w:r>
      <w:r w:rsidRPr="00EE3EE9">
        <w:rPr>
          <w:rFonts w:ascii="Cambria" w:hAnsi="Cambria"/>
          <w:color w:val="000000"/>
        </w:rPr>
        <w:t xml:space="preserve">, </w:t>
      </w:r>
      <w:r w:rsidR="00C810E0" w:rsidRPr="00EE3EE9">
        <w:rPr>
          <w:rFonts w:ascii="Cambria" w:hAnsi="Cambria"/>
          <w:color w:val="000000"/>
        </w:rPr>
        <w:t>pelas razões abaixo justificadas:</w:t>
      </w:r>
    </w:p>
    <w:p w:rsidR="00785369" w:rsidRPr="00785369" w:rsidRDefault="00785369" w:rsidP="00785369">
      <w:pPr>
        <w:spacing w:line="360" w:lineRule="auto"/>
        <w:jc w:val="center"/>
        <w:rPr>
          <w:rFonts w:ascii="Cambria" w:hAnsi="Cambria"/>
          <w:b/>
          <w:color w:val="FF0000"/>
        </w:rPr>
      </w:pPr>
      <w:r w:rsidRPr="00785369">
        <w:rPr>
          <w:rFonts w:ascii="Cambria" w:hAnsi="Cambria"/>
          <w:b/>
          <w:color w:val="FF0000"/>
        </w:rPr>
        <w:t>INCLUIR A JUSTIFICATIVA ABAIXO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5369" w:rsidRPr="00EE3EE9" w:rsidTr="00EE3EE9">
        <w:tc>
          <w:tcPr>
            <w:tcW w:w="9212" w:type="dxa"/>
            <w:shd w:val="clear" w:color="auto" w:fill="auto"/>
          </w:tcPr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  <w:p w:rsidR="00785369" w:rsidRPr="00EE3EE9" w:rsidRDefault="00785369" w:rsidP="00EE3EE9">
            <w:pPr>
              <w:spacing w:line="36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785369" w:rsidRPr="00EE3EE9" w:rsidRDefault="00785369" w:rsidP="00785369">
      <w:pPr>
        <w:spacing w:line="360" w:lineRule="auto"/>
        <w:jc w:val="both"/>
        <w:rPr>
          <w:rFonts w:ascii="Cambria" w:hAnsi="Cambria"/>
          <w:color w:val="000000"/>
        </w:rPr>
      </w:pPr>
    </w:p>
    <w:p w:rsidR="00287C90" w:rsidRPr="00EE3EE9" w:rsidRDefault="00287C90" w:rsidP="00287C90">
      <w:pPr>
        <w:spacing w:line="360" w:lineRule="auto"/>
        <w:ind w:firstLine="3553"/>
        <w:jc w:val="both"/>
        <w:rPr>
          <w:rFonts w:ascii="Cambria" w:hAnsi="Cambria"/>
          <w:color w:val="000000"/>
        </w:rPr>
      </w:pPr>
      <w:r w:rsidRPr="00EE3EE9">
        <w:rPr>
          <w:rFonts w:ascii="Cambria" w:hAnsi="Cambria"/>
          <w:color w:val="000000"/>
        </w:rPr>
        <w:t>Atenciosamente,</w:t>
      </w:r>
    </w:p>
    <w:p w:rsidR="00287C90" w:rsidRPr="00EE3EE9" w:rsidRDefault="00287C90" w:rsidP="00785369">
      <w:pPr>
        <w:spacing w:line="360" w:lineRule="auto"/>
        <w:jc w:val="both"/>
        <w:rPr>
          <w:rFonts w:ascii="Cambria" w:hAnsi="Cambria"/>
          <w:color w:val="000000"/>
        </w:rPr>
      </w:pPr>
    </w:p>
    <w:p w:rsidR="00287C90" w:rsidRPr="00EE3EE9" w:rsidRDefault="00287C90" w:rsidP="00785369">
      <w:pPr>
        <w:spacing w:line="360" w:lineRule="auto"/>
        <w:jc w:val="center"/>
        <w:rPr>
          <w:rFonts w:ascii="Cambria" w:hAnsi="Cambria"/>
          <w:color w:val="000000"/>
        </w:rPr>
      </w:pPr>
      <w:r w:rsidRPr="00EE3EE9">
        <w:rPr>
          <w:rFonts w:ascii="Cambria" w:hAnsi="Cambria"/>
          <w:color w:val="000000"/>
        </w:rPr>
        <w:t>__________</w:t>
      </w:r>
      <w:r w:rsidR="005A2ACC" w:rsidRPr="00EE3EE9">
        <w:rPr>
          <w:rFonts w:ascii="Cambria" w:hAnsi="Cambria"/>
          <w:color w:val="000000"/>
        </w:rPr>
        <w:t>____</w:t>
      </w:r>
      <w:r w:rsidRPr="00EE3EE9">
        <w:rPr>
          <w:rFonts w:ascii="Cambria" w:hAnsi="Cambria"/>
          <w:color w:val="000000"/>
        </w:rPr>
        <w:t>_____________________</w:t>
      </w:r>
      <w:r w:rsidR="00785369" w:rsidRPr="00EE3EE9">
        <w:rPr>
          <w:rFonts w:ascii="Cambria" w:hAnsi="Cambria"/>
          <w:color w:val="000000"/>
        </w:rPr>
        <w:t>________________</w:t>
      </w:r>
    </w:p>
    <w:p w:rsidR="00287C90" w:rsidRPr="00EE3EE9" w:rsidRDefault="00785369" w:rsidP="00785369">
      <w:pPr>
        <w:spacing w:line="360" w:lineRule="auto"/>
        <w:jc w:val="center"/>
        <w:rPr>
          <w:rFonts w:ascii="Cambria" w:hAnsi="Cambria"/>
          <w:iCs/>
        </w:rPr>
      </w:pPr>
      <w:r w:rsidRPr="00EE3EE9">
        <w:rPr>
          <w:rFonts w:ascii="Cambria" w:hAnsi="Cambria"/>
          <w:iCs/>
        </w:rPr>
        <w:t>Prof. Orientador ________________________________________</w:t>
      </w:r>
    </w:p>
    <w:p w:rsidR="00FD00E3" w:rsidRDefault="00FD00E3" w:rsidP="00FD00E3">
      <w:pPr>
        <w:pStyle w:val="Ttulo"/>
        <w:jc w:val="right"/>
        <w:rPr>
          <w:rFonts w:ascii="Cambria" w:hAnsi="Cambria" w:cs="Times New Roman"/>
          <w:b w:val="0"/>
          <w:sz w:val="24"/>
        </w:rPr>
      </w:pPr>
    </w:p>
    <w:p w:rsidR="00FD00E3" w:rsidRDefault="00FD00E3" w:rsidP="00FD00E3">
      <w:pPr>
        <w:pStyle w:val="Ttulo"/>
        <w:jc w:val="right"/>
        <w:rPr>
          <w:rFonts w:ascii="Cambria" w:hAnsi="Cambria" w:cs="Times New Roman"/>
          <w:b w:val="0"/>
          <w:sz w:val="24"/>
        </w:rPr>
      </w:pPr>
    </w:p>
    <w:p w:rsidR="00FD00E3" w:rsidRDefault="00FD00E3" w:rsidP="00FD00E3">
      <w:pPr>
        <w:pStyle w:val="Ttulo"/>
        <w:jc w:val="right"/>
        <w:rPr>
          <w:rFonts w:ascii="Cambria" w:hAnsi="Cambria" w:cs="Times New Roman"/>
          <w:b w:val="0"/>
          <w:sz w:val="24"/>
        </w:rPr>
      </w:pPr>
      <w:r w:rsidRPr="00FD00E3">
        <w:rPr>
          <w:rFonts w:ascii="Cambria" w:hAnsi="Cambria" w:cs="Times New Roman"/>
          <w:b w:val="0"/>
          <w:sz w:val="24"/>
        </w:rPr>
        <w:t>Florianópolis</w:t>
      </w:r>
      <w:r w:rsidR="000D7384">
        <w:rPr>
          <w:rFonts w:ascii="Cambria" w:hAnsi="Cambria" w:cs="Times New Roman"/>
          <w:b w:val="0"/>
          <w:sz w:val="24"/>
        </w:rPr>
        <w:t xml:space="preserve">, _____ de _____________ </w:t>
      </w:r>
      <w:proofErr w:type="spellStart"/>
      <w:r w:rsidR="000D7384">
        <w:rPr>
          <w:rFonts w:ascii="Cambria" w:hAnsi="Cambria" w:cs="Times New Roman"/>
          <w:b w:val="0"/>
          <w:sz w:val="24"/>
        </w:rPr>
        <w:t>de</w:t>
      </w:r>
      <w:proofErr w:type="spellEnd"/>
      <w:r w:rsidR="000D7384">
        <w:rPr>
          <w:rFonts w:ascii="Cambria" w:hAnsi="Cambria" w:cs="Times New Roman"/>
          <w:b w:val="0"/>
          <w:sz w:val="24"/>
        </w:rPr>
        <w:t xml:space="preserve"> </w:t>
      </w:r>
      <w:r w:rsidR="003541C2">
        <w:rPr>
          <w:rFonts w:ascii="Cambria" w:hAnsi="Cambria" w:cs="Times New Roman"/>
          <w:b w:val="0"/>
          <w:sz w:val="24"/>
        </w:rPr>
        <w:t>______.</w:t>
      </w:r>
      <w:bookmarkStart w:id="0" w:name="_GoBack"/>
      <w:bookmarkEnd w:id="0"/>
    </w:p>
    <w:p w:rsidR="000D7384" w:rsidRPr="00FD00E3" w:rsidRDefault="000D7384" w:rsidP="000D7384">
      <w:pPr>
        <w:pStyle w:val="Ttulo"/>
        <w:rPr>
          <w:rFonts w:ascii="Cambria" w:hAnsi="Cambria" w:cs="Times New Roman"/>
          <w:b w:val="0"/>
          <w:sz w:val="24"/>
        </w:rPr>
      </w:pPr>
    </w:p>
    <w:sectPr w:rsidR="000D7384" w:rsidRPr="00FD00E3" w:rsidSect="007A4364">
      <w:head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62" w:rsidRDefault="000B1662">
      <w:r>
        <w:separator/>
      </w:r>
    </w:p>
  </w:endnote>
  <w:endnote w:type="continuationSeparator" w:id="0">
    <w:p w:rsidR="000B1662" w:rsidRDefault="000B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96" w:rsidRDefault="0086168B">
    <w:pPr>
      <w:pStyle w:val="Rodap"/>
      <w:ind w:right="-426"/>
      <w:jc w:val="right"/>
      <w:rPr>
        <w:rFonts w:ascii="Futura Md BT" w:hAnsi="Futura Md BT"/>
        <w:color w:val="3366FF"/>
        <w:sz w:val="12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4137660</wp:posOffset>
              </wp:positionH>
              <wp:positionV relativeFrom="paragraph">
                <wp:posOffset>-3810</wp:posOffset>
              </wp:positionV>
              <wp:extent cx="1750695" cy="472440"/>
              <wp:effectExtent l="3810" t="0" r="0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0695" cy="472440"/>
                        <a:chOff x="8901" y="15825"/>
                        <a:chExt cx="2757" cy="744"/>
                      </a:xfrm>
                    </wpg:grpSpPr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 flipH="1">
                          <a:off x="9150" y="15855"/>
                          <a:ext cx="228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01" y="15825"/>
                          <a:ext cx="2757" cy="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96" w:rsidRPr="00A610B4" w:rsidRDefault="00891896">
                            <w:pPr>
                              <w:pStyle w:val="Rodap"/>
                              <w:ind w:right="78"/>
                              <w:jc w:val="right"/>
                              <w:rPr>
                                <w:b/>
                                <w:color w:val="3366FF"/>
                                <w:sz w:val="12"/>
                              </w:rPr>
                            </w:pPr>
                            <w:r w:rsidRPr="00A610B4">
                              <w:rPr>
                                <w:b/>
                                <w:color w:val="3366FF"/>
                                <w:sz w:val="12"/>
                              </w:rPr>
                              <w:t>88020-300 – Florianópolis - SC</w:t>
                            </w:r>
                            <w:r w:rsidRPr="00A610B4">
                              <w:rPr>
                                <w:b/>
                                <w:color w:val="3366FF"/>
                                <w:sz w:val="12"/>
                              </w:rPr>
                              <w:cr/>
                              <w:t xml:space="preserve"> Av. Mauro Ramos, 950</w:t>
                            </w:r>
                            <w:r w:rsidRPr="00A610B4">
                              <w:rPr>
                                <w:b/>
                                <w:color w:val="3366FF"/>
                                <w:sz w:val="12"/>
                              </w:rPr>
                              <w:cr/>
                              <w:t>Fone: (48) 3221 0565</w:t>
                            </w:r>
                            <w:r w:rsidRPr="00A610B4">
                              <w:rPr>
                                <w:b/>
                                <w:color w:val="3366FF"/>
                                <w:sz w:val="12"/>
                              </w:rPr>
                              <w:cr/>
                              <w:t xml:space="preserve">Fax: (48) 3224 </w:t>
                            </w:r>
                            <w:r w:rsidR="00D700A2" w:rsidRPr="00A610B4">
                              <w:rPr>
                                <w:b/>
                                <w:color w:val="3366FF"/>
                                <w:sz w:val="12"/>
                              </w:rPr>
                              <w:t>1500</w:t>
                            </w:r>
                          </w:p>
                          <w:p w:rsidR="00891896" w:rsidRDefault="00891896">
                            <w:pPr>
                              <w:pStyle w:val="Rodap"/>
                              <w:ind w:right="-143"/>
                              <w:jc w:val="right"/>
                              <w:rPr>
                                <w:rFonts w:ascii="AvantGarde Bk BT" w:hAnsi="AvantGarde Bk BT"/>
                                <w:color w:val="3366FF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325.8pt;margin-top:-.3pt;width:137.85pt;height:37.2pt;z-index:251659264" coordorigin="8901,15825" coordsize="275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">
              <v:line id="Line 3" o:spid="_x0000_s1027" style="position:absolute;flip:x;visibility:visible;mso-wrap-style:square" from="9150,15855" to="11431,1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" strokecolor="#36f" strokeweight="2pt">
                <v:stroke startarrowwidth="narrow" startarrowlength="short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901;top:15825;width:275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891896" w:rsidRPr="00A610B4" w:rsidRDefault="00891896">
                      <w:pPr>
                        <w:pStyle w:val="Rodap"/>
                        <w:ind w:right="78"/>
                        <w:jc w:val="right"/>
                        <w:rPr>
                          <w:b/>
                          <w:color w:val="3366FF"/>
                          <w:sz w:val="12"/>
                        </w:rPr>
                      </w:pPr>
                      <w:r w:rsidRPr="00A610B4">
                        <w:rPr>
                          <w:b/>
                          <w:color w:val="3366FF"/>
                          <w:sz w:val="12"/>
                        </w:rPr>
                        <w:t>88020-300 – Florianópolis - SC</w:t>
                      </w:r>
                      <w:r w:rsidRPr="00A610B4">
                        <w:rPr>
                          <w:b/>
                          <w:color w:val="3366FF"/>
                          <w:sz w:val="12"/>
                        </w:rPr>
                        <w:cr/>
                        <w:t xml:space="preserve"> Av. Mauro Ramos, 950</w:t>
                      </w:r>
                      <w:r w:rsidRPr="00A610B4">
                        <w:rPr>
                          <w:b/>
                          <w:color w:val="3366FF"/>
                          <w:sz w:val="12"/>
                        </w:rPr>
                        <w:cr/>
                        <w:t>Fone: (48) 3221 0565</w:t>
                      </w:r>
                      <w:r w:rsidRPr="00A610B4">
                        <w:rPr>
                          <w:b/>
                          <w:color w:val="3366FF"/>
                          <w:sz w:val="12"/>
                        </w:rPr>
                        <w:cr/>
                        <w:t xml:space="preserve">Fax: (48) 3224 </w:t>
                      </w:r>
                      <w:r w:rsidR="00D700A2" w:rsidRPr="00A610B4">
                        <w:rPr>
                          <w:b/>
                          <w:color w:val="3366FF"/>
                          <w:sz w:val="12"/>
                        </w:rPr>
                        <w:t>1500</w:t>
                      </w:r>
                    </w:p>
                    <w:p w:rsidR="00891896" w:rsidRDefault="00891896">
                      <w:pPr>
                        <w:pStyle w:val="Rodap"/>
                        <w:ind w:right="-143"/>
                        <w:jc w:val="right"/>
                        <w:rPr>
                          <w:rFonts w:ascii="AvantGarde Bk BT" w:hAnsi="AvantGarde Bk BT"/>
                          <w:color w:val="3366FF"/>
                          <w:sz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91896" w:rsidRDefault="00891896">
    <w:pPr>
      <w:pStyle w:val="Rodap"/>
      <w:ind w:right="-426"/>
      <w:jc w:val="right"/>
      <w:rPr>
        <w:rFonts w:ascii="Futura Md BT" w:hAnsi="Futura Md BT"/>
        <w:color w:val="3366FF"/>
        <w:sz w:val="12"/>
      </w:rPr>
    </w:pPr>
  </w:p>
  <w:p w:rsidR="00891896" w:rsidRDefault="00891896">
    <w:pPr>
      <w:pStyle w:val="Rodap"/>
      <w:ind w:right="-426"/>
      <w:jc w:val="right"/>
      <w:rPr>
        <w:rFonts w:ascii="Futura Md BT" w:hAnsi="Futura Md BT"/>
        <w:color w:val="3366FF"/>
        <w:sz w:val="12"/>
      </w:rPr>
    </w:pPr>
  </w:p>
  <w:p w:rsidR="00891896" w:rsidRDefault="00891896">
    <w:pPr>
      <w:pStyle w:val="Rodap"/>
      <w:ind w:right="-426"/>
      <w:jc w:val="right"/>
      <w:rPr>
        <w:rFonts w:ascii="Futura Md BT" w:hAnsi="Futura Md BT"/>
        <w:color w:val="3366FF"/>
        <w:sz w:val="12"/>
      </w:rPr>
    </w:pPr>
  </w:p>
  <w:p w:rsidR="00891896" w:rsidRDefault="008918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62" w:rsidRDefault="000B1662">
      <w:r>
        <w:separator/>
      </w:r>
    </w:p>
  </w:footnote>
  <w:footnote w:type="continuationSeparator" w:id="0">
    <w:p w:rsidR="000B1662" w:rsidRDefault="000B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9"/>
      <w:gridCol w:w="6335"/>
      <w:gridCol w:w="1086"/>
    </w:tblGrid>
    <w:tr w:rsidR="00A43EB9">
      <w:tc>
        <w:tcPr>
          <w:tcW w:w="1629" w:type="dxa"/>
          <w:vAlign w:val="center"/>
        </w:tcPr>
        <w:p w:rsidR="00A43EB9" w:rsidRDefault="0086168B" w:rsidP="00D82A0D">
          <w:pPr>
            <w:pStyle w:val="Cabealho"/>
            <w:ind w:left="-1063" w:right="72"/>
            <w:jc w:val="right"/>
            <w:rPr>
              <w:i/>
              <w:iCs/>
              <w:sz w:val="20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76300" cy="495300"/>
                <wp:effectExtent l="0" t="0" r="0" b="0"/>
                <wp:docPr id="1" name="Imagem 1" descr="Marca IFSC com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IFSC com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5" w:type="dxa"/>
        </w:tcPr>
        <w:p w:rsidR="00A43EB9" w:rsidRPr="00A610B4" w:rsidRDefault="00A43EB9" w:rsidP="00D82A0D">
          <w:pPr>
            <w:pStyle w:val="Recuodecorpodetexto3"/>
            <w:spacing w:before="140" w:after="0"/>
            <w:ind w:hanging="68"/>
            <w:rPr>
              <w:rFonts w:ascii="Times New Roman" w:hAnsi="Times New Roman" w:cs="Times New Roman"/>
              <w:color w:val="3366FF"/>
              <w:sz w:val="18"/>
              <w:szCs w:val="18"/>
            </w:rPr>
          </w:pPr>
          <w:r w:rsidRPr="00A610B4">
            <w:rPr>
              <w:rFonts w:ascii="Times New Roman" w:hAnsi="Times New Roman" w:cs="Times New Roman"/>
              <w:color w:val="3366FF"/>
              <w:sz w:val="18"/>
              <w:szCs w:val="18"/>
            </w:rPr>
            <w:t>INSTITUTO FEDERAL DE EDUCAÇÃO, CIÊNCIA E TECNOLOGIA</w:t>
          </w:r>
          <w:r w:rsidRPr="00A610B4">
            <w:rPr>
              <w:rFonts w:ascii="Times New Roman" w:hAnsi="Times New Roman" w:cs="Times New Roman"/>
              <w:color w:val="3366FF"/>
              <w:sz w:val="18"/>
              <w:szCs w:val="18"/>
            </w:rPr>
            <w:br/>
            <w:t xml:space="preserve"> DE SANTA CATARINA - CAMPUS FLORIANÓPOLIS</w:t>
          </w:r>
        </w:p>
        <w:p w:rsidR="00A43EB9" w:rsidRDefault="00A43EB9" w:rsidP="00D82A0D">
          <w:pPr>
            <w:pStyle w:val="Cabealho"/>
            <w:ind w:hanging="70"/>
            <w:jc w:val="center"/>
            <w:rPr>
              <w:i/>
              <w:iCs/>
              <w:sz w:val="18"/>
              <w:szCs w:val="18"/>
            </w:rPr>
          </w:pPr>
          <w:r w:rsidRPr="00A610B4">
            <w:rPr>
              <w:b/>
              <w:bCs/>
              <w:i/>
              <w:color w:val="3366FF"/>
              <w:sz w:val="16"/>
              <w:szCs w:val="16"/>
            </w:rPr>
            <w:t>Departamento Acadêmico de Eletrônica</w:t>
          </w:r>
        </w:p>
      </w:tc>
      <w:tc>
        <w:tcPr>
          <w:tcW w:w="1086" w:type="dxa"/>
        </w:tcPr>
        <w:p w:rsidR="00A43EB9" w:rsidRDefault="00A43EB9" w:rsidP="00D82A0D">
          <w:pPr>
            <w:pStyle w:val="Cabealho"/>
            <w:spacing w:before="200"/>
            <w:ind w:hanging="62"/>
            <w:rPr>
              <w:i/>
              <w:iCs/>
              <w:sz w:val="20"/>
            </w:rPr>
          </w:pPr>
          <w:r>
            <w:rPr>
              <w:sz w:val="20"/>
            </w:rPr>
            <w:t xml:space="preserve"> </w:t>
          </w:r>
          <w:r w:rsidR="0086168B">
            <w:rPr>
              <w:noProof/>
              <w:sz w:val="20"/>
            </w:rPr>
            <w:drawing>
              <wp:inline distT="0" distB="0" distL="0" distR="0">
                <wp:extent cx="542925" cy="352425"/>
                <wp:effectExtent l="0" t="0" r="0" b="0"/>
                <wp:docPr id="2" name="Imagem 2" descr="Logos_NE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_NE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EB9" w:rsidRDefault="00A43E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9"/>
      <w:gridCol w:w="6335"/>
      <w:gridCol w:w="1086"/>
    </w:tblGrid>
    <w:tr w:rsidR="00095970">
      <w:tc>
        <w:tcPr>
          <w:tcW w:w="1629" w:type="dxa"/>
          <w:vAlign w:val="center"/>
        </w:tcPr>
        <w:p w:rsidR="00095970" w:rsidRDefault="0086168B" w:rsidP="007F76D2">
          <w:pPr>
            <w:pStyle w:val="Cabealho"/>
            <w:ind w:left="-1063" w:right="72"/>
            <w:jc w:val="right"/>
            <w:rPr>
              <w:i/>
              <w:iCs/>
              <w:sz w:val="20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76300" cy="495300"/>
                <wp:effectExtent l="0" t="0" r="0" b="0"/>
                <wp:docPr id="3" name="Imagem 3" descr="Marca IFSC com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 IFSC com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5" w:type="dxa"/>
        </w:tcPr>
        <w:p w:rsidR="00095970" w:rsidRPr="00EE3EE9" w:rsidRDefault="00095970" w:rsidP="007F76D2">
          <w:pPr>
            <w:pStyle w:val="Recuodecorpodetexto3"/>
            <w:spacing w:before="140" w:after="0"/>
            <w:ind w:hanging="68"/>
            <w:rPr>
              <w:rFonts w:ascii="Cambria" w:hAnsi="Cambria" w:cs="Times New Roman"/>
              <w:color w:val="3366FF"/>
              <w:sz w:val="18"/>
              <w:szCs w:val="18"/>
            </w:rPr>
          </w:pPr>
          <w:r w:rsidRPr="00EE3EE9">
            <w:rPr>
              <w:rFonts w:ascii="Cambria" w:hAnsi="Cambria" w:cs="Times New Roman"/>
              <w:color w:val="3366FF"/>
              <w:sz w:val="18"/>
              <w:szCs w:val="18"/>
            </w:rPr>
            <w:t>INSTITUTO FEDERAL DE EDUCAÇÃO, CIÊNCIA E TECNOLOGIA</w:t>
          </w:r>
          <w:r w:rsidRPr="00EE3EE9">
            <w:rPr>
              <w:rFonts w:ascii="Cambria" w:hAnsi="Cambria" w:cs="Times New Roman"/>
              <w:color w:val="3366FF"/>
              <w:sz w:val="18"/>
              <w:szCs w:val="18"/>
            </w:rPr>
            <w:br/>
            <w:t xml:space="preserve"> DE SANTA CATARINA - CAMPUS FLORIANÓPOLIS</w:t>
          </w:r>
        </w:p>
        <w:p w:rsidR="00095970" w:rsidRPr="00EE3EE9" w:rsidRDefault="00095970" w:rsidP="007F76D2">
          <w:pPr>
            <w:pStyle w:val="Cabealho"/>
            <w:ind w:hanging="70"/>
            <w:jc w:val="center"/>
            <w:rPr>
              <w:rFonts w:ascii="Cambria" w:hAnsi="Cambria"/>
              <w:b/>
              <w:bCs/>
              <w:color w:val="3366FF"/>
              <w:sz w:val="16"/>
              <w:szCs w:val="16"/>
            </w:rPr>
          </w:pPr>
          <w:r w:rsidRPr="00EE3EE9">
            <w:rPr>
              <w:rFonts w:ascii="Cambria" w:hAnsi="Cambria"/>
              <w:b/>
              <w:bCs/>
              <w:color w:val="3366FF"/>
              <w:sz w:val="16"/>
              <w:szCs w:val="16"/>
            </w:rPr>
            <w:t>Departamento Acadêmico de Eletrônica</w:t>
          </w:r>
        </w:p>
        <w:p w:rsidR="00785369" w:rsidRDefault="00785369" w:rsidP="007F76D2">
          <w:pPr>
            <w:pStyle w:val="Cabealho"/>
            <w:ind w:hanging="70"/>
            <w:jc w:val="center"/>
            <w:rPr>
              <w:i/>
              <w:iCs/>
              <w:sz w:val="18"/>
              <w:szCs w:val="18"/>
            </w:rPr>
          </w:pPr>
          <w:r w:rsidRPr="00EE3EE9">
            <w:rPr>
              <w:rFonts w:ascii="Cambria" w:hAnsi="Cambria"/>
              <w:b/>
              <w:bCs/>
              <w:i/>
              <w:color w:val="3366FF"/>
              <w:sz w:val="16"/>
              <w:szCs w:val="16"/>
            </w:rPr>
            <w:t xml:space="preserve">Curso Superior de Tecnologia em </w:t>
          </w:r>
          <w:r w:rsidR="003541C2">
            <w:rPr>
              <w:rFonts w:ascii="Cambria" w:hAnsi="Cambria"/>
              <w:b/>
              <w:bCs/>
              <w:i/>
              <w:color w:val="3366FF"/>
              <w:sz w:val="16"/>
              <w:szCs w:val="16"/>
            </w:rPr>
            <w:t>Eletrônica Industrial</w:t>
          </w:r>
        </w:p>
      </w:tc>
      <w:tc>
        <w:tcPr>
          <w:tcW w:w="1086" w:type="dxa"/>
        </w:tcPr>
        <w:p w:rsidR="00095970" w:rsidRDefault="00095970" w:rsidP="007F76D2">
          <w:pPr>
            <w:pStyle w:val="Cabealho"/>
            <w:spacing w:before="200"/>
            <w:ind w:hanging="62"/>
            <w:rPr>
              <w:i/>
              <w:iCs/>
              <w:sz w:val="20"/>
            </w:rPr>
          </w:pPr>
          <w:r>
            <w:rPr>
              <w:sz w:val="20"/>
            </w:rPr>
            <w:t xml:space="preserve"> </w:t>
          </w:r>
          <w:r w:rsidR="0086168B">
            <w:rPr>
              <w:noProof/>
              <w:sz w:val="20"/>
            </w:rPr>
            <w:drawing>
              <wp:inline distT="0" distB="0" distL="0" distR="0">
                <wp:extent cx="542925" cy="352425"/>
                <wp:effectExtent l="0" t="0" r="0" b="0"/>
                <wp:docPr id="4" name="Imagem 4" descr="Logos_NE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s_NE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1896" w:rsidRDefault="008918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258"/>
    <w:multiLevelType w:val="hybridMultilevel"/>
    <w:tmpl w:val="B990506E"/>
    <w:lvl w:ilvl="0" w:tplc="15386D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0409E"/>
    <w:multiLevelType w:val="hybridMultilevel"/>
    <w:tmpl w:val="09C665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697"/>
    <w:multiLevelType w:val="hybridMultilevel"/>
    <w:tmpl w:val="34FC07B2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B9226B"/>
    <w:multiLevelType w:val="hybridMultilevel"/>
    <w:tmpl w:val="385461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F3212"/>
    <w:multiLevelType w:val="hybridMultilevel"/>
    <w:tmpl w:val="757CB104"/>
    <w:lvl w:ilvl="0" w:tplc="0416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A6767"/>
    <w:multiLevelType w:val="hybridMultilevel"/>
    <w:tmpl w:val="3D9042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85D52EF"/>
    <w:multiLevelType w:val="hybridMultilevel"/>
    <w:tmpl w:val="AF246AF8"/>
    <w:lvl w:ilvl="0" w:tplc="862A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150EC9"/>
    <w:multiLevelType w:val="hybridMultilevel"/>
    <w:tmpl w:val="B6381C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052BE"/>
    <w:multiLevelType w:val="singleLevel"/>
    <w:tmpl w:val="35CA0B7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C60892"/>
    <w:multiLevelType w:val="hybridMultilevel"/>
    <w:tmpl w:val="175C63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D49DE"/>
    <w:multiLevelType w:val="hybridMultilevel"/>
    <w:tmpl w:val="2C10BD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44221"/>
    <w:multiLevelType w:val="hybridMultilevel"/>
    <w:tmpl w:val="5CB27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72850"/>
    <w:multiLevelType w:val="hybridMultilevel"/>
    <w:tmpl w:val="FD400B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21"/>
    <w:rsid w:val="000449C6"/>
    <w:rsid w:val="00047015"/>
    <w:rsid w:val="00095970"/>
    <w:rsid w:val="00095C50"/>
    <w:rsid w:val="000B1662"/>
    <w:rsid w:val="000D7384"/>
    <w:rsid w:val="000E6206"/>
    <w:rsid w:val="000F7063"/>
    <w:rsid w:val="00101C26"/>
    <w:rsid w:val="001028E5"/>
    <w:rsid w:val="0012198A"/>
    <w:rsid w:val="00134097"/>
    <w:rsid w:val="001517D1"/>
    <w:rsid w:val="00155E9C"/>
    <w:rsid w:val="00173293"/>
    <w:rsid w:val="001B0879"/>
    <w:rsid w:val="002236A7"/>
    <w:rsid w:val="00226D5A"/>
    <w:rsid w:val="00245E3B"/>
    <w:rsid w:val="00257EA4"/>
    <w:rsid w:val="0026617E"/>
    <w:rsid w:val="00276179"/>
    <w:rsid w:val="002820A0"/>
    <w:rsid w:val="00287C90"/>
    <w:rsid w:val="002A5396"/>
    <w:rsid w:val="002B63F4"/>
    <w:rsid w:val="002D54AD"/>
    <w:rsid w:val="002E79D7"/>
    <w:rsid w:val="002F097B"/>
    <w:rsid w:val="003541C2"/>
    <w:rsid w:val="00357557"/>
    <w:rsid w:val="003647D3"/>
    <w:rsid w:val="0038374A"/>
    <w:rsid w:val="003C49BF"/>
    <w:rsid w:val="003D635D"/>
    <w:rsid w:val="003E2FD1"/>
    <w:rsid w:val="003F1C0D"/>
    <w:rsid w:val="004166CC"/>
    <w:rsid w:val="004438B0"/>
    <w:rsid w:val="004618EA"/>
    <w:rsid w:val="004C155A"/>
    <w:rsid w:val="004C3059"/>
    <w:rsid w:val="004C4612"/>
    <w:rsid w:val="004E5962"/>
    <w:rsid w:val="004E5C78"/>
    <w:rsid w:val="00500FA6"/>
    <w:rsid w:val="00505FBC"/>
    <w:rsid w:val="00513A69"/>
    <w:rsid w:val="00543E96"/>
    <w:rsid w:val="005A1806"/>
    <w:rsid w:val="005A2ACC"/>
    <w:rsid w:val="005B5758"/>
    <w:rsid w:val="005B7DCD"/>
    <w:rsid w:val="00603321"/>
    <w:rsid w:val="0063799A"/>
    <w:rsid w:val="006934EB"/>
    <w:rsid w:val="006A773E"/>
    <w:rsid w:val="00701F06"/>
    <w:rsid w:val="00702A1D"/>
    <w:rsid w:val="007212BA"/>
    <w:rsid w:val="0078258C"/>
    <w:rsid w:val="00785369"/>
    <w:rsid w:val="00790FF2"/>
    <w:rsid w:val="007A4364"/>
    <w:rsid w:val="007C6869"/>
    <w:rsid w:val="007D47F4"/>
    <w:rsid w:val="007F76D2"/>
    <w:rsid w:val="00810269"/>
    <w:rsid w:val="00824977"/>
    <w:rsid w:val="00840D2F"/>
    <w:rsid w:val="008507EC"/>
    <w:rsid w:val="00852706"/>
    <w:rsid w:val="0086168B"/>
    <w:rsid w:val="00870A69"/>
    <w:rsid w:val="008724B9"/>
    <w:rsid w:val="00884CA9"/>
    <w:rsid w:val="00891896"/>
    <w:rsid w:val="00895D19"/>
    <w:rsid w:val="008A6DF0"/>
    <w:rsid w:val="008C05A9"/>
    <w:rsid w:val="008D3183"/>
    <w:rsid w:val="008D3B94"/>
    <w:rsid w:val="008D45A8"/>
    <w:rsid w:val="00925FFD"/>
    <w:rsid w:val="009511E4"/>
    <w:rsid w:val="009603BA"/>
    <w:rsid w:val="0096538B"/>
    <w:rsid w:val="009732E5"/>
    <w:rsid w:val="00973DC5"/>
    <w:rsid w:val="009B26F4"/>
    <w:rsid w:val="009B3348"/>
    <w:rsid w:val="009B4BF8"/>
    <w:rsid w:val="009C1F34"/>
    <w:rsid w:val="009C7BB1"/>
    <w:rsid w:val="009D320B"/>
    <w:rsid w:val="009F1878"/>
    <w:rsid w:val="009F7FC4"/>
    <w:rsid w:val="00A103B9"/>
    <w:rsid w:val="00A312D4"/>
    <w:rsid w:val="00A43EB9"/>
    <w:rsid w:val="00A4527E"/>
    <w:rsid w:val="00A50701"/>
    <w:rsid w:val="00A610B4"/>
    <w:rsid w:val="00A72464"/>
    <w:rsid w:val="00A77878"/>
    <w:rsid w:val="00A90181"/>
    <w:rsid w:val="00AA108C"/>
    <w:rsid w:val="00AA3E24"/>
    <w:rsid w:val="00AB4A53"/>
    <w:rsid w:val="00AE3476"/>
    <w:rsid w:val="00B55F0E"/>
    <w:rsid w:val="00B65DB6"/>
    <w:rsid w:val="00B77C9B"/>
    <w:rsid w:val="00B86B3D"/>
    <w:rsid w:val="00B903A7"/>
    <w:rsid w:val="00BB6662"/>
    <w:rsid w:val="00BC482C"/>
    <w:rsid w:val="00BD4937"/>
    <w:rsid w:val="00BD4CE4"/>
    <w:rsid w:val="00BD4E27"/>
    <w:rsid w:val="00BE7439"/>
    <w:rsid w:val="00BF051A"/>
    <w:rsid w:val="00C05727"/>
    <w:rsid w:val="00C23EE3"/>
    <w:rsid w:val="00C61012"/>
    <w:rsid w:val="00C708EC"/>
    <w:rsid w:val="00C810E0"/>
    <w:rsid w:val="00CB17A8"/>
    <w:rsid w:val="00CC2034"/>
    <w:rsid w:val="00CD7796"/>
    <w:rsid w:val="00CE1324"/>
    <w:rsid w:val="00CE2C62"/>
    <w:rsid w:val="00CE5FA8"/>
    <w:rsid w:val="00D543C5"/>
    <w:rsid w:val="00D700A2"/>
    <w:rsid w:val="00D82A0D"/>
    <w:rsid w:val="00DB6359"/>
    <w:rsid w:val="00DC0A58"/>
    <w:rsid w:val="00DC7A2B"/>
    <w:rsid w:val="00DF16FB"/>
    <w:rsid w:val="00E2353D"/>
    <w:rsid w:val="00E526D9"/>
    <w:rsid w:val="00E565AA"/>
    <w:rsid w:val="00EB4A34"/>
    <w:rsid w:val="00EB7E5A"/>
    <w:rsid w:val="00EC0A4B"/>
    <w:rsid w:val="00EE328D"/>
    <w:rsid w:val="00EE3EE9"/>
    <w:rsid w:val="00F0765C"/>
    <w:rsid w:val="00F41016"/>
    <w:rsid w:val="00F81A60"/>
    <w:rsid w:val="00F94137"/>
    <w:rsid w:val="00FA0B3F"/>
    <w:rsid w:val="00FD00E3"/>
    <w:rsid w:val="00FD5BFF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291B1"/>
  <w15:chartTrackingRefBased/>
  <w15:docId w15:val="{C85B414D-A61C-4520-A0EF-6FB790AB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framePr w:hSpace="141" w:wrap="notBeside" w:vAnchor="text" w:hAnchor="margin" w:y="217"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cs="Arial"/>
      <w:b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page" w:hAnchor="margin" w:y="5302"/>
      <w:jc w:val="both"/>
      <w:outlineLvl w:val="5"/>
    </w:pPr>
    <w:rPr>
      <w:rFonts w:cs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color w:val="000000"/>
      <w:sz w:val="32"/>
      <w:szCs w:val="20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color w:val="000000"/>
      <w:sz w:val="32"/>
      <w:szCs w:val="20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after="120"/>
      <w:ind w:firstLine="709"/>
      <w:jc w:val="center"/>
    </w:pPr>
    <w:rPr>
      <w:rFonts w:ascii="AvantGarde Bk BT" w:hAnsi="AvantGarde Bk BT" w:cs="Arial"/>
      <w:b/>
      <w:bCs/>
      <w:color w:val="808080"/>
      <w:szCs w:val="20"/>
    </w:rPr>
  </w:style>
  <w:style w:type="paragraph" w:styleId="Corpodetexto">
    <w:name w:val="Body Text"/>
    <w:basedOn w:val="Normal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20"/>
    </w:rPr>
  </w:style>
  <w:style w:type="paragraph" w:styleId="Recuodecorpodetexto">
    <w:name w:val="Body Text Indent"/>
    <w:basedOn w:val="Normal"/>
    <w:pPr>
      <w:tabs>
        <w:tab w:val="left" w:pos="4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432"/>
      <w:jc w:val="both"/>
    </w:pPr>
    <w:rPr>
      <w:szCs w:val="20"/>
    </w:rPr>
  </w:style>
  <w:style w:type="paragraph" w:styleId="Recuodecorpodetexto2">
    <w:name w:val="Body Text Indent 2"/>
    <w:basedOn w:val="Normal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jc w:val="both"/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4C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ontepargpadro"/>
    <w:rsid w:val="009C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uriel\Coordenacao_CSTSD\Doc_CSTS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Doc_CSTSD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25 de Setembro de 2002</vt:lpstr>
    </vt:vector>
  </TitlesOfParts>
  <Company>CEFET/SC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25 de Setembro de 2002</dc:title>
  <dc:subject/>
  <dc:creator>Muriel Bittencourt de Liz</dc:creator>
  <cp:keywords/>
  <cp:lastModifiedBy>Reginaldo Steinbach</cp:lastModifiedBy>
  <cp:revision>4</cp:revision>
  <cp:lastPrinted>2010-06-24T17:40:00Z</cp:lastPrinted>
  <dcterms:created xsi:type="dcterms:W3CDTF">2016-02-02T12:42:00Z</dcterms:created>
  <dcterms:modified xsi:type="dcterms:W3CDTF">2018-02-20T13:47:00Z</dcterms:modified>
</cp:coreProperties>
</file>